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1" w:rsidRPr="00957539" w:rsidRDefault="006D6C21" w:rsidP="009575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04/22/2014 at 11:08 am by JAV</w:t>
      </w:r>
    </w:p>
    <w:p w:rsidR="006D6C21" w:rsidRDefault="006D6C21"/>
    <w:p w:rsidR="006D6C21" w:rsidRDefault="006D6C21"/>
    <w:p w:rsidR="006D6C21" w:rsidRDefault="006D6C21">
      <w:r>
        <w:t>Elm Commission Meeting Agenda; 7:30PM on 1 May 2014; Hildreth House</w:t>
      </w:r>
    </w:p>
    <w:p w:rsidR="006D6C21" w:rsidRDefault="006D6C21"/>
    <w:p w:rsidR="006D6C21" w:rsidRDefault="006D6C21" w:rsidP="00357C7E">
      <w:pPr>
        <w:pStyle w:val="ListParagraph"/>
        <w:numPr>
          <w:ilvl w:val="0"/>
          <w:numId w:val="1"/>
        </w:numPr>
      </w:pPr>
      <w:r>
        <w:t>Review proposed amendments to the tree planting policy made by the stakeholder reviews (P&amp;R, Con Com and School Com). Refine amended policy and approve. This final version will be sent to the Selectman and the other Stakeholders.</w:t>
      </w:r>
    </w:p>
    <w:p w:rsidR="006D6C21" w:rsidRDefault="006D6C21" w:rsidP="00357C7E">
      <w:pPr>
        <w:pStyle w:val="ListParagraph"/>
        <w:numPr>
          <w:ilvl w:val="0"/>
          <w:numId w:val="1"/>
        </w:numPr>
      </w:pPr>
      <w:r>
        <w:t>Review draft procedure and application form for tree planting policy.</w:t>
      </w:r>
    </w:p>
    <w:p w:rsidR="006D6C21" w:rsidRDefault="006D6C21" w:rsidP="00357C7E">
      <w:pPr>
        <w:pStyle w:val="ListParagraph"/>
        <w:numPr>
          <w:ilvl w:val="0"/>
          <w:numId w:val="1"/>
        </w:numPr>
      </w:pPr>
      <w:r>
        <w:t>List potential locations for future tree plantings with a preliminary species list. Plan ~5 trees this year. Review red bordered map of town owned land.</w:t>
      </w:r>
    </w:p>
    <w:p w:rsidR="006D6C21" w:rsidRDefault="006D6C21" w:rsidP="00357C7E">
      <w:pPr>
        <w:pStyle w:val="ListParagraph"/>
        <w:numPr>
          <w:ilvl w:val="0"/>
          <w:numId w:val="1"/>
        </w:numPr>
      </w:pPr>
      <w:r>
        <w:t>Identify location and potential species for first grade tree planting.</w:t>
      </w:r>
    </w:p>
    <w:p w:rsidR="006D6C21" w:rsidRDefault="006D6C21" w:rsidP="00357C7E">
      <w:pPr>
        <w:pStyle w:val="ListParagraph"/>
        <w:numPr>
          <w:ilvl w:val="0"/>
          <w:numId w:val="1"/>
        </w:numPr>
      </w:pPr>
      <w:r>
        <w:t xml:space="preserve">Discuss </w:t>
      </w:r>
      <w:bookmarkStart w:id="0" w:name="_GoBack"/>
      <w:bookmarkEnd w:id="0"/>
      <w:r>
        <w:t>options for tree watering.</w:t>
      </w:r>
    </w:p>
    <w:sectPr w:rsidR="006D6C21" w:rsidSect="00CD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122"/>
    <w:multiLevelType w:val="hybridMultilevel"/>
    <w:tmpl w:val="4744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7E"/>
    <w:rsid w:val="000C1CBC"/>
    <w:rsid w:val="001050BF"/>
    <w:rsid w:val="00357C7E"/>
    <w:rsid w:val="003A7918"/>
    <w:rsid w:val="004970F1"/>
    <w:rsid w:val="00560D59"/>
    <w:rsid w:val="00656D4D"/>
    <w:rsid w:val="006967BE"/>
    <w:rsid w:val="006C1FE4"/>
    <w:rsid w:val="006D6C21"/>
    <w:rsid w:val="007B025B"/>
    <w:rsid w:val="00957539"/>
    <w:rsid w:val="0097263D"/>
    <w:rsid w:val="00B47FA2"/>
    <w:rsid w:val="00BA1BEB"/>
    <w:rsid w:val="00C34ECF"/>
    <w:rsid w:val="00CD6CDD"/>
    <w:rsid w:val="00D865D4"/>
    <w:rsid w:val="00F8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D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99</Words>
  <Characters>568</Characters>
  <Application>Microsoft Office Outlook</Application>
  <DocSecurity>0</DocSecurity>
  <Lines>0</Lines>
  <Paragraphs>0</Paragraphs>
  <ScaleCrop>false</ScaleCrop>
  <Company>Smith and Nephew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04/22/2014 at 11:08 am by JAV</dc:title>
  <dc:subject/>
  <dc:creator>Robin Carlaw</dc:creator>
  <cp:keywords/>
  <dc:description/>
  <cp:lastModifiedBy>TownClerk</cp:lastModifiedBy>
  <cp:revision>2</cp:revision>
  <cp:lastPrinted>2014-04-22T15:08:00Z</cp:lastPrinted>
  <dcterms:created xsi:type="dcterms:W3CDTF">2014-04-22T15:09:00Z</dcterms:created>
  <dcterms:modified xsi:type="dcterms:W3CDTF">2014-04-22T15:09:00Z</dcterms:modified>
</cp:coreProperties>
</file>